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28" w:rsidRPr="00F57404" w:rsidRDefault="008E6728" w:rsidP="008E6728">
      <w:pPr>
        <w:jc w:val="center"/>
        <w:rPr>
          <w:rFonts w:eastAsia="Times New Roman" w:cs="Arial"/>
          <w:b/>
          <w:color w:val="00955E"/>
          <w:lang w:eastAsia="hu-HU"/>
        </w:rPr>
      </w:pPr>
      <w:r w:rsidRPr="008E6728">
        <w:rPr>
          <w:rFonts w:cs="Arial"/>
          <w:b/>
          <w:bCs/>
          <w:color w:val="1D4370"/>
          <w:sz w:val="40"/>
          <w:szCs w:val="40"/>
          <w:shd w:val="clear" w:color="auto" w:fill="FFFFFF"/>
          <w:lang w:val="fr-FR"/>
        </w:rPr>
        <w:t>MINOSEGI REKLAMACIO BEJELENTOLAP</w:t>
      </w:r>
      <w:r w:rsidRPr="00F57404">
        <w:rPr>
          <w:rFonts w:cs="Arial"/>
          <w:b/>
          <w:color w:val="00955E"/>
          <w:sz w:val="40"/>
          <w:szCs w:val="40"/>
        </w:rPr>
        <w:br/>
      </w:r>
      <w:r w:rsidRPr="00F57404">
        <w:rPr>
          <w:rFonts w:cs="Arial"/>
          <w:b/>
          <w:color w:val="A6A6A6" w:themeColor="background1" w:themeShade="A6"/>
        </w:rPr>
        <w:t xml:space="preserve">NYOMTATVÁNY SZÁMA: </w:t>
      </w:r>
      <w:r w:rsidRPr="00F57404">
        <w:rPr>
          <w:rFonts w:cs="Arial"/>
          <w:b/>
          <w:bCs/>
          <w:color w:val="A6A6A6" w:themeColor="background1" w:themeShade="A6"/>
          <w:shd w:val="clear" w:color="auto" w:fill="FFFFFF"/>
          <w:lang w:val="fr-FR"/>
        </w:rPr>
        <w:t>MIR-FNY-009</w:t>
      </w:r>
    </w:p>
    <w:p w:rsidR="008E6728" w:rsidRPr="00F57404" w:rsidRDefault="008E6728" w:rsidP="008E6728">
      <w:pPr>
        <w:jc w:val="both"/>
        <w:rPr>
          <w:rFonts w:eastAsia="Times New Roman" w:cs="Arial"/>
          <w:color w:val="000000"/>
          <w:lang w:eastAsia="hu-HU"/>
        </w:rPr>
      </w:pPr>
    </w:p>
    <w:p w:rsidR="008E6728" w:rsidRPr="00F57404" w:rsidRDefault="008E6728" w:rsidP="008E6728">
      <w:pPr>
        <w:jc w:val="both"/>
        <w:rPr>
          <w:rFonts w:eastAsia="Times New Roman" w:cs="Arial"/>
          <w:color w:val="000000"/>
          <w:lang w:eastAsia="hu-HU"/>
        </w:rPr>
      </w:pPr>
    </w:p>
    <w:p w:rsidR="008E6728" w:rsidRPr="00F57404" w:rsidRDefault="008E6728" w:rsidP="008E6728">
      <w:pPr>
        <w:jc w:val="both"/>
        <w:rPr>
          <w:rFonts w:eastAsia="Times New Roman" w:cs="Arial"/>
          <w:b/>
          <w:color w:val="000000"/>
          <w:lang w:eastAsia="hu-HU"/>
        </w:rPr>
      </w:pPr>
      <w:r w:rsidRPr="00F57404">
        <w:rPr>
          <w:rFonts w:eastAsia="Times New Roman" w:cs="Arial"/>
          <w:b/>
          <w:color w:val="000000"/>
          <w:lang w:eastAsia="hu-HU"/>
        </w:rPr>
        <w:t>TISZTELT PARTNERÜNK!</w:t>
      </w:r>
    </w:p>
    <w:p w:rsidR="008E6728" w:rsidRPr="00F57404" w:rsidRDefault="008E6728" w:rsidP="008E6728">
      <w:pPr>
        <w:jc w:val="both"/>
        <w:rPr>
          <w:rFonts w:eastAsia="Times New Roman" w:cs="Arial"/>
          <w:color w:val="000000"/>
          <w:lang w:eastAsia="hu-HU"/>
        </w:rPr>
      </w:pPr>
    </w:p>
    <w:p w:rsidR="008E6728" w:rsidRPr="00F57404" w:rsidRDefault="008E6728" w:rsidP="008E6728">
      <w:pPr>
        <w:jc w:val="both"/>
        <w:rPr>
          <w:rFonts w:eastAsia="Times New Roman" w:cs="Arial"/>
          <w:color w:val="000000"/>
          <w:lang w:eastAsia="hu-HU"/>
        </w:rPr>
      </w:pPr>
      <w:r w:rsidRPr="00F57404">
        <w:rPr>
          <w:rFonts w:eastAsia="Times New Roman" w:cs="Arial"/>
          <w:color w:val="000000"/>
          <w:lang w:eastAsia="hu-HU"/>
        </w:rPr>
        <w:t xml:space="preserve">Kérjük, a termékekkel, szolgáltatásokkal kapcsolatos </w:t>
      </w:r>
      <w:proofErr w:type="gramStart"/>
      <w:r w:rsidRPr="00F57404">
        <w:rPr>
          <w:rFonts w:eastAsia="Times New Roman" w:cs="Arial"/>
          <w:color w:val="000000"/>
          <w:lang w:eastAsia="hu-HU"/>
        </w:rPr>
        <w:t>reklamációját</w:t>
      </w:r>
      <w:proofErr w:type="gramEnd"/>
      <w:r w:rsidRPr="00F57404">
        <w:rPr>
          <w:rFonts w:eastAsia="Times New Roman" w:cs="Arial"/>
          <w:color w:val="000000"/>
          <w:lang w:eastAsia="hu-HU"/>
        </w:rPr>
        <w:t xml:space="preserve"> az alábbi bejelentőlap kitöltésével nyújtsa be, és csatolja a </w:t>
      </w:r>
      <w:r w:rsidRPr="00F57404">
        <w:rPr>
          <w:rFonts w:cs="Arial"/>
        </w:rPr>
        <w:t>„Reklamáció bejelentő nyomtatvány</w:t>
      </w:r>
      <w:r w:rsidRPr="00F57404">
        <w:rPr>
          <w:rFonts w:eastAsia="Times New Roman" w:cs="Arial"/>
          <w:color w:val="000000"/>
          <w:lang w:eastAsia="hu-HU"/>
        </w:rPr>
        <w:t>hoz” (</w:t>
      </w:r>
      <w:r w:rsidRPr="00F57404">
        <w:rPr>
          <w:rFonts w:cs="Arial"/>
        </w:rPr>
        <w:t>nyomtatvány száma:</w:t>
      </w:r>
      <w:r w:rsidRPr="00F57404">
        <w:rPr>
          <w:rFonts w:cs="Arial"/>
          <w:b/>
        </w:rPr>
        <w:t xml:space="preserve"> </w:t>
      </w:r>
      <w:r w:rsidRPr="00F57404">
        <w:rPr>
          <w:rFonts w:cs="Arial"/>
          <w:bCs/>
          <w:shd w:val="clear" w:color="auto" w:fill="FFFFFF"/>
        </w:rPr>
        <w:t>COM-FNY-001).</w:t>
      </w:r>
      <w:r w:rsidRPr="00F57404">
        <w:rPr>
          <w:rFonts w:cs="Arial"/>
          <w:b/>
          <w:bCs/>
          <w:shd w:val="clear" w:color="auto" w:fill="FFFFFF"/>
        </w:rPr>
        <w:t xml:space="preserve"> </w:t>
      </w:r>
      <w:r w:rsidRPr="00F57404">
        <w:rPr>
          <w:rFonts w:eastAsia="Times New Roman" w:cs="Arial"/>
          <w:color w:val="000000"/>
          <w:lang w:eastAsia="hu-HU"/>
        </w:rPr>
        <w:t xml:space="preserve">Kérjük, ne feledje, egy űrlappal csak egy </w:t>
      </w:r>
      <w:proofErr w:type="gramStart"/>
      <w:r w:rsidRPr="00F57404">
        <w:rPr>
          <w:rFonts w:eastAsia="Times New Roman" w:cs="Arial"/>
          <w:color w:val="000000"/>
          <w:lang w:eastAsia="hu-HU"/>
        </w:rPr>
        <w:t>reklamáció</w:t>
      </w:r>
      <w:proofErr w:type="gramEnd"/>
      <w:r w:rsidRPr="00F57404">
        <w:rPr>
          <w:rFonts w:eastAsia="Times New Roman" w:cs="Arial"/>
          <w:color w:val="000000"/>
          <w:lang w:eastAsia="hu-HU"/>
        </w:rPr>
        <w:t xml:space="preserve"> nyújtható be. </w:t>
      </w:r>
    </w:p>
    <w:p w:rsidR="008E6728" w:rsidRPr="00F57404" w:rsidRDefault="008E6728" w:rsidP="008E6728">
      <w:pPr>
        <w:jc w:val="both"/>
        <w:rPr>
          <w:rFonts w:eastAsia="Times New Roman" w:cs="Arial"/>
          <w:color w:val="000000"/>
          <w:lang w:eastAsia="hu-HU"/>
        </w:rPr>
      </w:pPr>
    </w:p>
    <w:p w:rsidR="008E6728" w:rsidRPr="00F57404" w:rsidRDefault="008E6728" w:rsidP="008E6728">
      <w:pPr>
        <w:jc w:val="both"/>
        <w:rPr>
          <w:rFonts w:cs="Arial"/>
        </w:rPr>
      </w:pPr>
      <w:r w:rsidRPr="00F57404">
        <w:rPr>
          <w:rFonts w:cs="Arial"/>
        </w:rPr>
        <w:t>Köszönettel:</w:t>
      </w:r>
    </w:p>
    <w:p w:rsidR="008E6728" w:rsidRPr="00F57404" w:rsidRDefault="008E6728" w:rsidP="008E6728">
      <w:pPr>
        <w:jc w:val="both"/>
        <w:rPr>
          <w:rFonts w:cs="Arial"/>
        </w:rPr>
      </w:pPr>
      <w:r>
        <w:rPr>
          <w:rFonts w:cs="Arial"/>
        </w:rPr>
        <w:t>Holcim</w:t>
      </w:r>
      <w:r w:rsidRPr="00F57404">
        <w:rPr>
          <w:rFonts w:cs="Arial"/>
        </w:rPr>
        <w:t xml:space="preserve"> Magyarország Kft.</w:t>
      </w:r>
    </w:p>
    <w:p w:rsidR="008E6728" w:rsidRPr="00F57404" w:rsidRDefault="008E6728" w:rsidP="008E6728">
      <w:pPr>
        <w:jc w:val="both"/>
        <w:rPr>
          <w:rFonts w:cs="Arial"/>
        </w:rPr>
      </w:pPr>
      <w:r w:rsidRPr="00F57404">
        <w:rPr>
          <w:rFonts w:cs="Arial"/>
        </w:rPr>
        <w:t>Ügyfélszolgálati Csoport</w:t>
      </w:r>
    </w:p>
    <w:p w:rsidR="008E6728" w:rsidRPr="00F57404" w:rsidRDefault="008E6728" w:rsidP="008E6728">
      <w:pPr>
        <w:tabs>
          <w:tab w:val="left" w:pos="3735"/>
        </w:tabs>
        <w:jc w:val="both"/>
        <w:rPr>
          <w:rFonts w:cs="Arial"/>
        </w:rPr>
      </w:pPr>
    </w:p>
    <w:p w:rsidR="008E6728" w:rsidRPr="008E6728" w:rsidRDefault="008E6728" w:rsidP="008E6728">
      <w:pPr>
        <w:tabs>
          <w:tab w:val="left" w:pos="3735"/>
        </w:tabs>
        <w:jc w:val="both"/>
        <w:rPr>
          <w:rFonts w:cs="Arial"/>
          <w:color w:val="1D4370"/>
        </w:rPr>
      </w:pPr>
      <w:r w:rsidRPr="008E6728">
        <w:rPr>
          <w:rFonts w:cs="Arial"/>
          <w:b/>
          <w:bCs/>
          <w:color w:val="1D4370"/>
          <w:shd w:val="clear" w:color="auto" w:fill="FFFFFF"/>
          <w:lang w:val="fr-FR"/>
        </w:rPr>
        <w:t>MINOSEGI REKLAMACIO BEJELENTOLAP</w:t>
      </w:r>
    </w:p>
    <w:p w:rsidR="008E6728" w:rsidRDefault="008E6728" w:rsidP="008E6728">
      <w:pPr>
        <w:tabs>
          <w:tab w:val="left" w:pos="3735"/>
        </w:tabs>
        <w:jc w:val="both"/>
        <w:rPr>
          <w:rFonts w:cs="Arial"/>
          <w:b/>
        </w:rPr>
      </w:pPr>
    </w:p>
    <w:p w:rsidR="008E6728" w:rsidRPr="00F57404" w:rsidRDefault="008E6728" w:rsidP="008E6728">
      <w:pPr>
        <w:tabs>
          <w:tab w:val="left" w:pos="3735"/>
        </w:tabs>
        <w:jc w:val="both"/>
        <w:rPr>
          <w:rFonts w:cs="Arial"/>
          <w:b/>
        </w:rPr>
      </w:pPr>
      <w:r w:rsidRPr="00F57404">
        <w:rPr>
          <w:rFonts w:cs="Arial"/>
          <w:b/>
        </w:rPr>
        <w:t>1. A bejelentés időpontja:*</w:t>
      </w:r>
    </w:p>
    <w:sdt>
      <w:sdtPr>
        <w:rPr>
          <w:rFonts w:cs="Arial"/>
          <w:b/>
        </w:rPr>
        <w:id w:val="-438529640"/>
        <w:placeholder>
          <w:docPart w:val="5479EC62D1B04D7299669822606EC131"/>
        </w:placeholder>
        <w:showingPlcHdr/>
        <w:date>
          <w:dateFormat w:val="yyyy.MM.dd."/>
          <w:lid w:val="hu-HU"/>
          <w:storeMappedDataAs w:val="dateTime"/>
          <w:calendar w:val="gregorian"/>
        </w:date>
      </w:sdtPr>
      <w:sdtContent>
        <w:p w:rsidR="008E6728" w:rsidRPr="00F57404" w:rsidRDefault="008E6728" w:rsidP="008E6728">
          <w:pPr>
            <w:jc w:val="both"/>
            <w:rPr>
              <w:rFonts w:cs="Arial"/>
              <w:b/>
            </w:rPr>
          </w:pPr>
          <w:r w:rsidRPr="00F57404">
            <w:rPr>
              <w:rStyle w:val="Helyrzszveg"/>
            </w:rPr>
            <w:t>A bejelentés időpontjának beírásához kattintson ide, vagy válassza ki a jobb oldalt lenyíló naptárból!</w:t>
          </w:r>
        </w:p>
      </w:sdtContent>
    </w:sdt>
    <w:p w:rsidR="008E6728" w:rsidRDefault="008E6728" w:rsidP="008E6728">
      <w:pPr>
        <w:jc w:val="both"/>
        <w:rPr>
          <w:rFonts w:cs="Arial"/>
          <w:b/>
        </w:rPr>
      </w:pPr>
    </w:p>
    <w:p w:rsidR="008E6728" w:rsidRPr="00F57404" w:rsidRDefault="008E6728" w:rsidP="008E6728">
      <w:pPr>
        <w:jc w:val="both"/>
        <w:rPr>
          <w:rFonts w:cs="Arial"/>
          <w:b/>
        </w:rPr>
      </w:pPr>
      <w:r w:rsidRPr="00F57404">
        <w:rPr>
          <w:rFonts w:cs="Arial"/>
          <w:b/>
        </w:rPr>
        <w:t xml:space="preserve">2. A minőségi eltérés által érintett </w:t>
      </w:r>
      <w:proofErr w:type="gramStart"/>
      <w:r w:rsidRPr="00F57404">
        <w:rPr>
          <w:rFonts w:cs="Arial"/>
          <w:b/>
        </w:rPr>
        <w:t>termék(</w:t>
      </w:r>
      <w:proofErr w:type="spellStart"/>
      <w:proofErr w:type="gramEnd"/>
      <w:r w:rsidRPr="00F57404">
        <w:rPr>
          <w:rFonts w:cs="Arial"/>
          <w:b/>
        </w:rPr>
        <w:t>ek</w:t>
      </w:r>
      <w:proofErr w:type="spellEnd"/>
      <w:r w:rsidRPr="00F57404">
        <w:rPr>
          <w:rFonts w:cs="Arial"/>
          <w:b/>
        </w:rPr>
        <w:t>) típusának megnevezése:</w:t>
      </w:r>
    </w:p>
    <w:sdt>
      <w:sdtPr>
        <w:rPr>
          <w:rFonts w:cs="Arial"/>
        </w:rPr>
        <w:id w:val="-420419089"/>
        <w:placeholder>
          <w:docPart w:val="136614FA23D646449117BFE51F3FAE74"/>
        </w:placeholder>
      </w:sdtPr>
      <w:sdtContent>
        <w:sdt>
          <w:sdtPr>
            <w:rPr>
              <w:rFonts w:cs="Arial"/>
            </w:rPr>
            <w:id w:val="1736584711"/>
            <w:placeholder>
              <w:docPart w:val="ED517C6441764B4B8F565665ADF52417"/>
            </w:placeholder>
            <w:showingPlcHdr/>
            <w:dropDownList>
              <w:listItem w:value="Jelöljön ki egy elemet."/>
              <w:listItem w:displayText="CEM I 52,5 R" w:value="CEM I 52,5 R"/>
              <w:listItem w:displayText="CEM I 42,5 N" w:value="CEM I 42,5 N"/>
              <w:listItem w:displayText="CEM I 42,5 R" w:value="CEM I 42,5 R"/>
              <w:listItem w:displayText="CEM II/A-S 42,5 R (PRO)" w:value="CEM II/A-S 42,5 R (PRO)"/>
              <w:listItem w:displayText="CEM II/B-S 42,5 N (SUPER)" w:value="CEM II/B-S 42,5 N (SUPER)"/>
              <w:listItem w:displayText="CEM II/B-M (S-LL) 32,5 R (STANDARD)" w:value="CEM II/B-M (S-LL) 32,5 R (STANDARD)"/>
              <w:listItem w:displayText="CEM III/A 32,5 R-MSR (EXTRA)" w:value="CEM III/A 32,5 R-MSR (EXTRA)"/>
              <w:listItem w:displayText="Mészkőliszt" w:value="Mészkőliszt"/>
            </w:dropDownList>
          </w:sdtPr>
          <w:sdtContent>
            <w:p w:rsidR="008E6728" w:rsidRPr="00F57404" w:rsidRDefault="008E6728" w:rsidP="008E6728">
              <w:pPr>
                <w:jc w:val="both"/>
                <w:rPr>
                  <w:rFonts w:cs="Arial"/>
                </w:rPr>
              </w:pPr>
              <w:r w:rsidRPr="00F57404">
                <w:rPr>
                  <w:rStyle w:val="Helyrzszveg"/>
                </w:rPr>
                <w:t>Válassza ki a terméket a jobb oldal lenyíló menü segítségével!</w:t>
              </w:r>
            </w:p>
          </w:sdtContent>
        </w:sdt>
      </w:sdtContent>
    </w:sdt>
    <w:p w:rsidR="008E6728" w:rsidRDefault="008E6728" w:rsidP="008E6728">
      <w:pPr>
        <w:jc w:val="both"/>
        <w:rPr>
          <w:rFonts w:cs="Arial"/>
          <w:b/>
        </w:rPr>
      </w:pPr>
    </w:p>
    <w:p w:rsidR="008E6728" w:rsidRPr="00F57404" w:rsidRDefault="008E6728" w:rsidP="008E6728">
      <w:pPr>
        <w:jc w:val="both"/>
        <w:rPr>
          <w:rFonts w:cs="Arial"/>
          <w:b/>
        </w:rPr>
      </w:pPr>
      <w:r w:rsidRPr="00F57404">
        <w:rPr>
          <w:rFonts w:cs="Arial"/>
          <w:b/>
        </w:rPr>
        <w:t xml:space="preserve">3. A termékminőséggel kapcsolatos </w:t>
      </w:r>
      <w:proofErr w:type="gramStart"/>
      <w:r w:rsidRPr="00F57404">
        <w:rPr>
          <w:rFonts w:cs="Arial"/>
          <w:b/>
        </w:rPr>
        <w:t>reklamáció</w:t>
      </w:r>
      <w:proofErr w:type="gramEnd"/>
      <w:r w:rsidRPr="00F57404">
        <w:rPr>
          <w:rFonts w:cs="Arial"/>
          <w:b/>
        </w:rPr>
        <w:t xml:space="preserve"> leírása:</w:t>
      </w:r>
    </w:p>
    <w:sdt>
      <w:sdtPr>
        <w:rPr>
          <w:rFonts w:cs="Arial"/>
        </w:rPr>
        <w:id w:val="-594083008"/>
        <w:placeholder>
          <w:docPart w:val="433CB2C8664E42A1864ADEF86458B39E"/>
        </w:placeholder>
        <w:showingPlcHdr/>
      </w:sdtPr>
      <w:sdtContent>
        <w:p w:rsidR="008E6728" w:rsidRPr="00F57404" w:rsidRDefault="008E6728" w:rsidP="008E6728">
          <w:pPr>
            <w:jc w:val="both"/>
            <w:rPr>
              <w:rFonts w:cs="Arial"/>
            </w:rPr>
          </w:pPr>
          <w:r w:rsidRPr="00F57404">
            <w:rPr>
              <w:rFonts w:cs="Arial"/>
            </w:rPr>
            <w:t xml:space="preserve"> </w:t>
          </w:r>
          <w:r w:rsidRPr="00F57404">
            <w:rPr>
              <w:rStyle w:val="Helyrzszveg"/>
            </w:rPr>
            <w:t>Írja le a termékminőséggel kapcsolatos reklamációt!</w:t>
          </w:r>
        </w:p>
      </w:sdtContent>
    </w:sdt>
    <w:p w:rsidR="008E6728" w:rsidRDefault="008E6728" w:rsidP="008E6728">
      <w:pPr>
        <w:jc w:val="both"/>
        <w:rPr>
          <w:rFonts w:cs="Arial"/>
          <w:b/>
        </w:rPr>
      </w:pPr>
    </w:p>
    <w:p w:rsidR="008E6728" w:rsidRPr="00F57404" w:rsidRDefault="008E6728" w:rsidP="008E6728">
      <w:pPr>
        <w:jc w:val="both"/>
        <w:rPr>
          <w:rFonts w:cs="Arial"/>
          <w:b/>
        </w:rPr>
      </w:pPr>
      <w:r w:rsidRPr="00F57404">
        <w:rPr>
          <w:rFonts w:cs="Arial"/>
          <w:b/>
        </w:rPr>
        <w:t>4. Az érintett szállítmányok beazonosítási adatai:</w:t>
      </w:r>
    </w:p>
    <w:p w:rsidR="008E6728" w:rsidRPr="00F57404" w:rsidRDefault="008E6728" w:rsidP="008E6728">
      <w:pPr>
        <w:jc w:val="both"/>
        <w:rPr>
          <w:rFonts w:cs="Arial"/>
        </w:rPr>
      </w:pPr>
      <w:r w:rsidRPr="00F57404">
        <w:rPr>
          <w:rFonts w:cs="Arial"/>
        </w:rPr>
        <w:t xml:space="preserve">Szállítólevél száma: </w:t>
      </w:r>
      <w:sdt>
        <w:sdtPr>
          <w:rPr>
            <w:rFonts w:cs="Arial"/>
          </w:rPr>
          <w:id w:val="120355457"/>
          <w:placeholder>
            <w:docPart w:val="19CDF15BD97F444D9904F017C24CEDD2"/>
          </w:placeholder>
          <w:showingPlcHdr/>
        </w:sdtPr>
        <w:sdtContent>
          <w:r w:rsidRPr="00F57404">
            <w:rPr>
              <w:rStyle w:val="Helyrzszveg"/>
            </w:rPr>
            <w:t xml:space="preserve">Írja be a szállítólevél számát! </w:t>
          </w:r>
        </w:sdtContent>
      </w:sdt>
    </w:p>
    <w:p w:rsidR="008E6728" w:rsidRDefault="008E6728" w:rsidP="008E6728">
      <w:pPr>
        <w:jc w:val="both"/>
        <w:rPr>
          <w:rFonts w:cs="Arial"/>
        </w:rPr>
      </w:pPr>
    </w:p>
    <w:p w:rsidR="008E6728" w:rsidRPr="00F57404" w:rsidRDefault="008E6728" w:rsidP="008E6728">
      <w:pPr>
        <w:jc w:val="both"/>
        <w:rPr>
          <w:rFonts w:cs="Arial"/>
          <w:b/>
        </w:rPr>
      </w:pPr>
      <w:r w:rsidRPr="00F57404">
        <w:rPr>
          <w:rFonts w:cs="Arial"/>
        </w:rPr>
        <w:t xml:space="preserve">Átvétel ideje: </w:t>
      </w:r>
      <w:sdt>
        <w:sdtPr>
          <w:rPr>
            <w:rFonts w:cs="Arial"/>
            <w:b/>
          </w:rPr>
          <w:id w:val="721022767"/>
          <w:placeholder>
            <w:docPart w:val="BF9E2D4052D44134AB46DD42C3617561"/>
          </w:placeholder>
          <w:showingPlcHdr/>
          <w:date w:fullDate="2019-10-13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Style w:val="Helyrzszveg"/>
            </w:rPr>
            <w:t>Az átvétel időpontjának megadásához kattintson ide, vagy válassza ki a naptárból!</w:t>
          </w:r>
        </w:sdtContent>
      </w:sdt>
    </w:p>
    <w:p w:rsidR="008E6728" w:rsidRDefault="008E6728" w:rsidP="008E6728">
      <w:pPr>
        <w:jc w:val="both"/>
        <w:rPr>
          <w:rFonts w:cs="Arial"/>
        </w:rPr>
      </w:pPr>
    </w:p>
    <w:p w:rsidR="008E6728" w:rsidRPr="00F57404" w:rsidRDefault="008E6728" w:rsidP="008E6728">
      <w:pPr>
        <w:jc w:val="both"/>
        <w:rPr>
          <w:rFonts w:cs="Arial"/>
        </w:rPr>
      </w:pPr>
      <w:r w:rsidRPr="00F57404">
        <w:rPr>
          <w:rFonts w:cs="Arial"/>
        </w:rPr>
        <w:t xml:space="preserve">A minőségi eltérés észlelésének ideje: </w:t>
      </w:r>
      <w:sdt>
        <w:sdtPr>
          <w:rPr>
            <w:rFonts w:cs="Arial"/>
          </w:rPr>
          <w:id w:val="1150951529"/>
          <w:placeholder>
            <w:docPart w:val="4F80A9134FCD4688A7C9469EECE8221C"/>
          </w:placeholder>
          <w:showingPlcHdr/>
          <w:date w:fullDate="2019-10-13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Style w:val="Helyrzszveg"/>
            </w:rPr>
            <w:t xml:space="preserve">Az észlelés időpontjának megadásához kattintson ide, vagy válassza ki a </w:t>
          </w:r>
          <w:proofErr w:type="gramStart"/>
          <w:r>
            <w:rPr>
              <w:rStyle w:val="Helyrzszveg"/>
            </w:rPr>
            <w:t>dátumot</w:t>
          </w:r>
          <w:proofErr w:type="gramEnd"/>
          <w:r>
            <w:rPr>
              <w:rStyle w:val="Helyrzszveg"/>
            </w:rPr>
            <w:t>!</w:t>
          </w:r>
        </w:sdtContent>
      </w:sdt>
    </w:p>
    <w:p w:rsidR="008E6728" w:rsidRDefault="008E6728" w:rsidP="008E6728">
      <w:pPr>
        <w:jc w:val="both"/>
        <w:rPr>
          <w:rFonts w:cs="Arial"/>
        </w:rPr>
      </w:pPr>
    </w:p>
    <w:p w:rsidR="008E6728" w:rsidRPr="00F57404" w:rsidRDefault="008E6728" w:rsidP="008E6728">
      <w:pPr>
        <w:jc w:val="both"/>
        <w:rPr>
          <w:rFonts w:cs="Arial"/>
        </w:rPr>
      </w:pPr>
      <w:r w:rsidRPr="00F57404">
        <w:rPr>
          <w:rFonts w:cs="Arial"/>
        </w:rPr>
        <w:t xml:space="preserve">Az észlelt minőségi eltérés leírása: </w:t>
      </w:r>
      <w:sdt>
        <w:sdtPr>
          <w:rPr>
            <w:rFonts w:cs="Arial"/>
          </w:rPr>
          <w:id w:val="-221137237"/>
          <w:placeholder>
            <w:docPart w:val="F47114E19D9549B4B4FD982F88F1E65D"/>
          </w:placeholder>
          <w:showingPlcHdr/>
        </w:sdtPr>
        <w:sdtContent>
          <w:r w:rsidRPr="00F57404">
            <w:rPr>
              <w:rStyle w:val="Helyrzszveg"/>
            </w:rPr>
            <w:t>Írja le a minőségi eltérést!</w:t>
          </w:r>
        </w:sdtContent>
      </w:sdt>
    </w:p>
    <w:p w:rsidR="008E6728" w:rsidRDefault="008E6728" w:rsidP="008E6728">
      <w:pPr>
        <w:jc w:val="both"/>
        <w:rPr>
          <w:rFonts w:cs="Arial"/>
        </w:rPr>
      </w:pPr>
    </w:p>
    <w:p w:rsidR="008E6728" w:rsidRPr="00F57404" w:rsidRDefault="008E6728" w:rsidP="008E6728">
      <w:pPr>
        <w:jc w:val="both"/>
        <w:rPr>
          <w:rFonts w:cs="Arial"/>
        </w:rPr>
      </w:pPr>
      <w:r w:rsidRPr="00F57404">
        <w:rPr>
          <w:rFonts w:cs="Arial"/>
        </w:rPr>
        <w:t xml:space="preserve">Az észlelések leírása: </w:t>
      </w:r>
      <w:sdt>
        <w:sdtPr>
          <w:rPr>
            <w:rFonts w:cs="Arial"/>
          </w:rPr>
          <w:id w:val="1600679268"/>
          <w:placeholder>
            <w:docPart w:val="CC18A9DB92C74570B67B01D4D5380256"/>
          </w:placeholder>
          <w:showingPlcHdr/>
        </w:sdtPr>
        <w:sdtContent>
          <w:r w:rsidRPr="00F57404">
            <w:rPr>
              <w:rStyle w:val="Helyrzszveg"/>
            </w:rPr>
            <w:t>Írja le az észlelést!</w:t>
          </w:r>
        </w:sdtContent>
      </w:sdt>
    </w:p>
    <w:p w:rsidR="008E6728" w:rsidRDefault="008E6728" w:rsidP="008E6728">
      <w:pPr>
        <w:jc w:val="both"/>
        <w:rPr>
          <w:rFonts w:cs="Arial"/>
        </w:rPr>
      </w:pPr>
    </w:p>
    <w:p w:rsidR="008E6728" w:rsidRDefault="008E6728" w:rsidP="008E6728">
      <w:pPr>
        <w:jc w:val="both"/>
        <w:rPr>
          <w:rFonts w:cs="Arial"/>
        </w:rPr>
      </w:pPr>
      <w:r w:rsidRPr="00F57404">
        <w:rPr>
          <w:rFonts w:cs="Arial"/>
        </w:rPr>
        <w:t xml:space="preserve">Meghatározott paraméterek és azok értékei: </w:t>
      </w:r>
      <w:sdt>
        <w:sdtPr>
          <w:rPr>
            <w:rFonts w:cs="Arial"/>
          </w:rPr>
          <w:id w:val="1949193598"/>
          <w:placeholder>
            <w:docPart w:val="0F561872C1E24F65A7223FC7F490F319"/>
          </w:placeholder>
          <w:showingPlcHdr/>
        </w:sdtPr>
        <w:sdtContent>
          <w:r w:rsidRPr="00F57404">
            <w:rPr>
              <w:rStyle w:val="Helyrzszveg"/>
            </w:rPr>
            <w:t>Írja le a paramétereket és azok értékeit!</w:t>
          </w:r>
        </w:sdtContent>
      </w:sdt>
    </w:p>
    <w:p w:rsidR="008E6728" w:rsidRDefault="008E6728" w:rsidP="008E6728"/>
    <w:p w:rsidR="008E6728" w:rsidRPr="00F57404" w:rsidRDefault="008E6728" w:rsidP="008E6728">
      <w:pPr>
        <w:jc w:val="both"/>
        <w:rPr>
          <w:rFonts w:cs="Arial"/>
          <w:b/>
        </w:rPr>
      </w:pPr>
      <w:r w:rsidRPr="00F57404">
        <w:rPr>
          <w:rFonts w:cs="Arial"/>
          <w:b/>
        </w:rPr>
        <w:t>5. Az érintett szállítmányból történt-e mintavétel?</w:t>
      </w:r>
    </w:p>
    <w:p w:rsidR="008E6728" w:rsidRPr="00F57404" w:rsidRDefault="008E6728" w:rsidP="008E6728">
      <w:pPr>
        <w:jc w:val="both"/>
        <w:rPr>
          <w:rFonts w:cs="Arial"/>
        </w:rPr>
      </w:pPr>
      <w:sdt>
        <w:sdtPr>
          <w:rPr>
            <w:rFonts w:cs="Arial"/>
          </w:rPr>
          <w:id w:val="580032098"/>
          <w:placeholder>
            <w:docPart w:val="E7162DB69A144251AB3911C9B03DC95D"/>
          </w:placeholder>
          <w:showingPlcHdr/>
          <w:dropDownList>
            <w:listItem w:displayText="Igen" w:value="Igen"/>
            <w:listItem w:displayText="Nem" w:value="Nem"/>
          </w:dropDownList>
        </w:sdtPr>
        <w:sdtContent>
          <w:r w:rsidRPr="00F57404">
            <w:rPr>
              <w:rStyle w:val="Helyrzszveg"/>
            </w:rPr>
            <w:t>Válassza ki a helyes választ a jobb oldalt legördülő listából!</w:t>
          </w:r>
        </w:sdtContent>
      </w:sdt>
      <w:r w:rsidRPr="00F57404">
        <w:rPr>
          <w:rFonts w:cs="Arial"/>
        </w:rPr>
        <w:t xml:space="preserve"> </w:t>
      </w:r>
    </w:p>
    <w:p w:rsidR="008E6728" w:rsidRDefault="008E6728" w:rsidP="008E6728">
      <w:pPr>
        <w:jc w:val="both"/>
        <w:rPr>
          <w:rFonts w:cs="Arial"/>
        </w:rPr>
      </w:pPr>
    </w:p>
    <w:p w:rsidR="008E6728" w:rsidRPr="00F57404" w:rsidRDefault="008E6728" w:rsidP="008E6728">
      <w:pPr>
        <w:jc w:val="both"/>
        <w:rPr>
          <w:rFonts w:cs="Arial"/>
        </w:rPr>
      </w:pPr>
      <w:r w:rsidRPr="00F57404">
        <w:rPr>
          <w:rFonts w:cs="Arial"/>
        </w:rPr>
        <w:t xml:space="preserve">Ha igen, hány kg? </w:t>
      </w:r>
      <w:sdt>
        <w:sdtPr>
          <w:rPr>
            <w:rFonts w:cs="Arial"/>
          </w:rPr>
          <w:id w:val="-755429421"/>
          <w:placeholder>
            <w:docPart w:val="8E26A36DD7B747DC9B2C1D643AB44971"/>
          </w:placeholder>
          <w:showingPlcHdr/>
        </w:sdtPr>
        <w:sdtContent>
          <w:r w:rsidRPr="00F57404">
            <w:rPr>
              <w:rStyle w:val="Helyrzszveg"/>
            </w:rPr>
            <w:t>Írja ide a kg számot!</w:t>
          </w:r>
        </w:sdtContent>
      </w:sdt>
    </w:p>
    <w:p w:rsidR="008E6728" w:rsidRPr="00F57404" w:rsidRDefault="008E6728" w:rsidP="008E6728">
      <w:pPr>
        <w:jc w:val="both"/>
        <w:rPr>
          <w:rFonts w:cs="Arial"/>
          <w:b/>
        </w:rPr>
      </w:pPr>
    </w:p>
    <w:p w:rsidR="008E6728" w:rsidRPr="00F57404" w:rsidRDefault="008E6728" w:rsidP="008E6728">
      <w:pPr>
        <w:jc w:val="both"/>
        <w:rPr>
          <w:rFonts w:cs="Arial"/>
          <w:b/>
        </w:rPr>
      </w:pPr>
      <w:r w:rsidRPr="00F57404">
        <w:rPr>
          <w:rFonts w:cs="Arial"/>
          <w:b/>
        </w:rPr>
        <w:t>6. Amennyiben mintavétel történt, a visszatartott minta mennyisége:</w:t>
      </w:r>
      <w:r w:rsidRPr="00F57404">
        <w:rPr>
          <w:rFonts w:cs="Arial"/>
          <w:b/>
        </w:rPr>
        <w:tab/>
      </w:r>
    </w:p>
    <w:sdt>
      <w:sdtPr>
        <w:rPr>
          <w:rFonts w:cs="Arial"/>
        </w:rPr>
        <w:id w:val="2111702773"/>
        <w:placeholder>
          <w:docPart w:val="09306297E41C487D8AEB7F104E229CFA"/>
        </w:placeholder>
        <w:showingPlcHdr/>
      </w:sdtPr>
      <w:sdtContent>
        <w:p w:rsidR="008E6728" w:rsidRDefault="008E6728" w:rsidP="008E6728">
          <w:pPr>
            <w:jc w:val="both"/>
            <w:rPr>
              <w:rFonts w:cs="Arial"/>
            </w:rPr>
          </w:pPr>
          <w:r w:rsidRPr="00F57404">
            <w:rPr>
              <w:rStyle w:val="Helyrzszveg"/>
            </w:rPr>
            <w:t>Határozza meg a visszatartott minta mennyiségét!</w:t>
          </w:r>
        </w:p>
      </w:sdtContent>
    </w:sdt>
    <w:p w:rsidR="008E6728" w:rsidRDefault="008E6728" w:rsidP="008E6728">
      <w:pPr>
        <w:jc w:val="both"/>
        <w:rPr>
          <w:rFonts w:cs="Arial"/>
        </w:rPr>
      </w:pPr>
    </w:p>
    <w:p w:rsidR="002A5827" w:rsidRPr="008E6728" w:rsidRDefault="002A5827" w:rsidP="008E6728">
      <w:bookmarkStart w:id="0" w:name="_GoBack"/>
      <w:bookmarkEnd w:id="0"/>
    </w:p>
    <w:sectPr w:rsidR="002A5827" w:rsidRPr="008E6728" w:rsidSect="005F55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92" w:right="1418" w:bottom="1418" w:left="1418" w:header="68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E5" w:rsidRDefault="00DF65E5" w:rsidP="00F51E84">
      <w:r>
        <w:separator/>
      </w:r>
    </w:p>
  </w:endnote>
  <w:endnote w:type="continuationSeparator" w:id="0">
    <w:p w:rsidR="00DF65E5" w:rsidRDefault="00DF65E5" w:rsidP="00F5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FDE" w:rsidRDefault="00AA1BDA">
    <w:pPr>
      <w:pStyle w:val="llb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E6728">
      <w:rPr>
        <w:noProof/>
      </w:rPr>
      <w:t>2</w:t>
    </w:r>
    <w:r>
      <w:fldChar w:fldCharType="end"/>
    </w:r>
    <w:r>
      <w:t>/</w:t>
    </w:r>
    <w:fldSimple w:instr=" NUMPAGES  \* Arabic  \* MERGEFORMAT ">
      <w:r w:rsidR="008E672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A4" w:rsidRPr="00F056C2" w:rsidRDefault="002471A4" w:rsidP="00544FE7">
    <w:pPr>
      <w:pStyle w:val="llb"/>
      <w:rPr>
        <w:sz w:val="14"/>
        <w:szCs w:val="14"/>
      </w:rPr>
    </w:pPr>
    <w:r w:rsidRPr="00F056C2">
      <w:rPr>
        <w:sz w:val="14"/>
        <w:szCs w:val="14"/>
      </w:rPr>
      <w:t>Ho</w:t>
    </w:r>
    <w:r w:rsidR="00544FE7" w:rsidRPr="00F056C2">
      <w:rPr>
        <w:sz w:val="14"/>
        <w:szCs w:val="14"/>
      </w:rPr>
      <w:t xml:space="preserve">lcim </w:t>
    </w:r>
    <w:proofErr w:type="spellStart"/>
    <w:r w:rsidRPr="00F056C2">
      <w:rPr>
        <w:sz w:val="14"/>
        <w:szCs w:val="14"/>
      </w:rPr>
      <w:t>Magyarország</w:t>
    </w:r>
    <w:proofErr w:type="spellEnd"/>
    <w:r w:rsidRPr="00F056C2">
      <w:rPr>
        <w:sz w:val="14"/>
        <w:szCs w:val="14"/>
      </w:rPr>
      <w:t xml:space="preserve"> </w:t>
    </w:r>
    <w:proofErr w:type="spellStart"/>
    <w:r w:rsidRPr="00F056C2">
      <w:rPr>
        <w:sz w:val="14"/>
        <w:szCs w:val="14"/>
      </w:rPr>
      <w:t>Kft</w:t>
    </w:r>
    <w:proofErr w:type="spellEnd"/>
    <w:r w:rsidRPr="00F056C2">
      <w:rPr>
        <w:sz w:val="14"/>
        <w:szCs w:val="14"/>
      </w:rPr>
      <w:t>.</w:t>
    </w:r>
    <w:r w:rsidR="00F056C2" w:rsidRPr="00F056C2">
      <w:rPr>
        <w:sz w:val="14"/>
        <w:szCs w:val="14"/>
      </w:rPr>
      <w:t xml:space="preserve">, </w:t>
    </w:r>
    <w:proofErr w:type="spellStart"/>
    <w:r w:rsidRPr="00F056C2">
      <w:rPr>
        <w:sz w:val="14"/>
        <w:szCs w:val="14"/>
      </w:rPr>
      <w:t>Székhely</w:t>
    </w:r>
    <w:proofErr w:type="spellEnd"/>
    <w:r w:rsidRPr="00F056C2">
      <w:rPr>
        <w:sz w:val="14"/>
        <w:szCs w:val="14"/>
      </w:rPr>
      <w:t xml:space="preserve">: 7953 </w:t>
    </w:r>
    <w:proofErr w:type="spellStart"/>
    <w:r w:rsidRPr="00F056C2">
      <w:rPr>
        <w:sz w:val="14"/>
        <w:szCs w:val="14"/>
      </w:rPr>
      <w:t>Királyegyháza</w:t>
    </w:r>
    <w:proofErr w:type="spellEnd"/>
    <w:r w:rsidRPr="00F056C2">
      <w:rPr>
        <w:sz w:val="14"/>
        <w:szCs w:val="14"/>
      </w:rPr>
      <w:t xml:space="preserve">, Cement </w:t>
    </w:r>
    <w:proofErr w:type="spellStart"/>
    <w:r w:rsidRPr="00F056C2">
      <w:rPr>
        <w:sz w:val="14"/>
        <w:szCs w:val="14"/>
      </w:rPr>
      <w:t>utca</w:t>
    </w:r>
    <w:proofErr w:type="spellEnd"/>
    <w:r w:rsidRPr="00F056C2">
      <w:rPr>
        <w:sz w:val="14"/>
        <w:szCs w:val="14"/>
      </w:rPr>
      <w:t xml:space="preserve"> 1., </w:t>
    </w:r>
    <w:proofErr w:type="spellStart"/>
    <w:r w:rsidRPr="00F056C2">
      <w:rPr>
        <w:sz w:val="14"/>
        <w:szCs w:val="14"/>
      </w:rPr>
      <w:t>Levelezési</w:t>
    </w:r>
    <w:proofErr w:type="spellEnd"/>
    <w:r w:rsidRPr="00F056C2">
      <w:rPr>
        <w:sz w:val="14"/>
        <w:szCs w:val="14"/>
      </w:rPr>
      <w:t xml:space="preserve"> </w:t>
    </w:r>
    <w:proofErr w:type="spellStart"/>
    <w:r w:rsidRPr="00F056C2">
      <w:rPr>
        <w:sz w:val="14"/>
        <w:szCs w:val="14"/>
      </w:rPr>
      <w:t>cím</w:t>
    </w:r>
    <w:proofErr w:type="spellEnd"/>
    <w:r w:rsidRPr="00F056C2">
      <w:rPr>
        <w:sz w:val="14"/>
        <w:szCs w:val="14"/>
      </w:rPr>
      <w:t xml:space="preserve">: </w:t>
    </w:r>
    <w:proofErr w:type="spellStart"/>
    <w:r w:rsidRPr="00F056C2">
      <w:rPr>
        <w:sz w:val="14"/>
        <w:szCs w:val="14"/>
      </w:rPr>
      <w:t>Királyegyházi</w:t>
    </w:r>
    <w:proofErr w:type="spellEnd"/>
    <w:r w:rsidRPr="00F056C2">
      <w:rPr>
        <w:sz w:val="14"/>
        <w:szCs w:val="14"/>
      </w:rPr>
      <w:t xml:space="preserve"> </w:t>
    </w:r>
    <w:proofErr w:type="spellStart"/>
    <w:r w:rsidRPr="00F056C2">
      <w:rPr>
        <w:sz w:val="14"/>
        <w:szCs w:val="14"/>
      </w:rPr>
      <w:t>Cementgyár</w:t>
    </w:r>
    <w:proofErr w:type="spellEnd"/>
    <w:r w:rsidRPr="00F056C2">
      <w:rPr>
        <w:sz w:val="14"/>
        <w:szCs w:val="14"/>
      </w:rPr>
      <w:t xml:space="preserve">, 7940 </w:t>
    </w:r>
    <w:proofErr w:type="spellStart"/>
    <w:r w:rsidRPr="00F056C2">
      <w:rPr>
        <w:sz w:val="14"/>
        <w:szCs w:val="14"/>
      </w:rPr>
      <w:t>Szentlőrinc</w:t>
    </w:r>
    <w:proofErr w:type="spellEnd"/>
    <w:r w:rsidRPr="00F056C2">
      <w:rPr>
        <w:sz w:val="14"/>
        <w:szCs w:val="14"/>
      </w:rPr>
      <w:t xml:space="preserve"> Pf.: 54.</w:t>
    </w:r>
  </w:p>
  <w:p w:rsidR="000C7FE4" w:rsidRDefault="002471A4" w:rsidP="00544FE7">
    <w:pPr>
      <w:pStyle w:val="llb"/>
    </w:pPr>
    <w:proofErr w:type="spellStart"/>
    <w:r w:rsidRPr="00F056C2">
      <w:rPr>
        <w:sz w:val="14"/>
        <w:szCs w:val="14"/>
      </w:rPr>
      <w:t>Telefon</w:t>
    </w:r>
    <w:proofErr w:type="spellEnd"/>
    <w:r w:rsidRPr="00F056C2">
      <w:rPr>
        <w:sz w:val="14"/>
        <w:szCs w:val="14"/>
      </w:rPr>
      <w:t>:</w:t>
    </w:r>
    <w:r w:rsidR="00544FE7" w:rsidRPr="00F056C2">
      <w:rPr>
        <w:sz w:val="14"/>
        <w:szCs w:val="14"/>
      </w:rPr>
      <w:t xml:space="preserve"> +</w:t>
    </w:r>
    <w:r w:rsidRPr="00F056C2">
      <w:rPr>
        <w:sz w:val="14"/>
        <w:szCs w:val="14"/>
      </w:rPr>
      <w:t>36</w:t>
    </w:r>
    <w:r w:rsidR="00544FE7" w:rsidRPr="00F056C2">
      <w:rPr>
        <w:sz w:val="14"/>
        <w:szCs w:val="14"/>
      </w:rPr>
      <w:t xml:space="preserve"> </w:t>
    </w:r>
    <w:r w:rsidRPr="00F056C2">
      <w:rPr>
        <w:sz w:val="14"/>
        <w:szCs w:val="14"/>
      </w:rPr>
      <w:t>73</w:t>
    </w:r>
    <w:r w:rsidR="00544FE7" w:rsidRPr="00F056C2">
      <w:rPr>
        <w:sz w:val="14"/>
        <w:szCs w:val="14"/>
      </w:rPr>
      <w:t xml:space="preserve"> </w:t>
    </w:r>
    <w:r w:rsidRPr="00F056C2">
      <w:rPr>
        <w:sz w:val="14"/>
        <w:szCs w:val="14"/>
      </w:rPr>
      <w:t>500</w:t>
    </w:r>
    <w:r w:rsidR="00544FE7" w:rsidRPr="00F056C2">
      <w:rPr>
        <w:sz w:val="14"/>
        <w:szCs w:val="14"/>
      </w:rPr>
      <w:t xml:space="preserve"> </w:t>
    </w:r>
    <w:r w:rsidRPr="00F056C2">
      <w:rPr>
        <w:sz w:val="14"/>
        <w:szCs w:val="14"/>
      </w:rPr>
      <w:t>900</w:t>
    </w:r>
    <w:r w:rsidR="00544FE7" w:rsidRPr="00F056C2">
      <w:rPr>
        <w:sz w:val="14"/>
        <w:szCs w:val="14"/>
      </w:rPr>
      <w:t>, Fax +</w:t>
    </w:r>
    <w:r w:rsidRPr="00F056C2">
      <w:rPr>
        <w:sz w:val="14"/>
        <w:szCs w:val="14"/>
      </w:rPr>
      <w:t>36</w:t>
    </w:r>
    <w:r w:rsidR="00544FE7" w:rsidRPr="00F056C2">
      <w:rPr>
        <w:sz w:val="14"/>
        <w:szCs w:val="14"/>
      </w:rPr>
      <w:t xml:space="preserve"> </w:t>
    </w:r>
    <w:r w:rsidRPr="00F056C2">
      <w:rPr>
        <w:sz w:val="14"/>
        <w:szCs w:val="14"/>
      </w:rPr>
      <w:t>73</w:t>
    </w:r>
    <w:r w:rsidR="00544FE7" w:rsidRPr="00F056C2">
      <w:rPr>
        <w:sz w:val="14"/>
        <w:szCs w:val="14"/>
      </w:rPr>
      <w:t xml:space="preserve"> </w:t>
    </w:r>
    <w:r w:rsidRPr="00F056C2">
      <w:rPr>
        <w:sz w:val="14"/>
        <w:szCs w:val="14"/>
      </w:rPr>
      <w:t>5</w:t>
    </w:r>
    <w:r w:rsidR="00544FE7" w:rsidRPr="00F056C2">
      <w:rPr>
        <w:sz w:val="14"/>
        <w:szCs w:val="14"/>
      </w:rPr>
      <w:t xml:space="preserve">00 </w:t>
    </w:r>
    <w:r w:rsidRPr="00F056C2">
      <w:rPr>
        <w:sz w:val="14"/>
        <w:szCs w:val="14"/>
      </w:rPr>
      <w:t>958</w:t>
    </w:r>
    <w:r w:rsidR="00544FE7" w:rsidRPr="00F056C2">
      <w:rPr>
        <w:sz w:val="14"/>
        <w:szCs w:val="14"/>
      </w:rPr>
      <w:t xml:space="preserve">, </w:t>
    </w:r>
    <w:r w:rsidRPr="00F056C2">
      <w:rPr>
        <w:sz w:val="14"/>
        <w:szCs w:val="14"/>
      </w:rPr>
      <w:t>cementhungary</w:t>
    </w:r>
    <w:r w:rsidR="00544FE7" w:rsidRPr="00F056C2">
      <w:rPr>
        <w:sz w:val="14"/>
        <w:szCs w:val="14"/>
      </w:rPr>
      <w:t>@holcim.com, www.holcim.</w:t>
    </w:r>
    <w:r w:rsidRPr="00F056C2">
      <w:rPr>
        <w:sz w:val="14"/>
        <w:szCs w:val="14"/>
      </w:rPr>
      <w:t>hu</w:t>
    </w:r>
    <w:r w:rsidR="000C7FE4">
      <w:tab/>
    </w:r>
    <w:r w:rsidR="000C7FE4">
      <w:fldChar w:fldCharType="begin"/>
    </w:r>
    <w:r w:rsidR="000C7FE4">
      <w:instrText xml:space="preserve"> PAGE  \* Arabic  \* MERGEFORMAT </w:instrText>
    </w:r>
    <w:r w:rsidR="000C7FE4">
      <w:fldChar w:fldCharType="separate"/>
    </w:r>
    <w:r w:rsidR="008E6728">
      <w:rPr>
        <w:noProof/>
      </w:rPr>
      <w:t>1</w:t>
    </w:r>
    <w:r w:rsidR="000C7FE4">
      <w:fldChar w:fldCharType="end"/>
    </w:r>
    <w:r w:rsidR="000C7FE4">
      <w:t>/</w:t>
    </w:r>
    <w:r w:rsidR="00DF65E5">
      <w:fldChar w:fldCharType="begin"/>
    </w:r>
    <w:r w:rsidR="00DF65E5">
      <w:instrText xml:space="preserve"> NUMPAGES  \* Arabic  \* MERGEFORMAT </w:instrText>
    </w:r>
    <w:r w:rsidR="00DF65E5">
      <w:fldChar w:fldCharType="separate"/>
    </w:r>
    <w:r w:rsidR="008E6728">
      <w:rPr>
        <w:noProof/>
      </w:rPr>
      <w:t>2</w:t>
    </w:r>
    <w:r w:rsidR="00DF65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E5" w:rsidRDefault="00DF65E5" w:rsidP="00F51E84">
      <w:r>
        <w:separator/>
      </w:r>
    </w:p>
  </w:footnote>
  <w:footnote w:type="continuationSeparator" w:id="0">
    <w:p w:rsidR="00DF65E5" w:rsidRDefault="00DF65E5" w:rsidP="00F5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FB" w:rsidRDefault="00544FE7" w:rsidP="00896AFB">
    <w:pPr>
      <w:pStyle w:val="lfej"/>
      <w:jc w:val="center"/>
    </w:pPr>
    <w:r>
      <w:rPr>
        <w:noProof/>
        <w:lang w:val="hu-HU" w:eastAsia="hu-HU"/>
      </w:rPr>
      <w:drawing>
        <wp:anchor distT="0" distB="0" distL="114300" distR="114300" simplePos="0" relativeHeight="251678720" behindDoc="0" locked="0" layoutInCell="1" allowOverlap="1" wp14:anchorId="5D02AB47" wp14:editId="4A71A878">
          <wp:simplePos x="0" y="0"/>
          <wp:positionH relativeFrom="page">
            <wp:posOffset>4777740</wp:posOffset>
          </wp:positionH>
          <wp:positionV relativeFrom="page">
            <wp:posOffset>478790</wp:posOffset>
          </wp:positionV>
          <wp:extent cx="2160000" cy="500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AFB" w:rsidRDefault="00544FE7" w:rsidP="00896AFB">
    <w:pPr>
      <w:pStyle w:val="lfej"/>
      <w:jc w:val="center"/>
    </w:pPr>
    <w:r>
      <w:rPr>
        <w:noProof/>
        <w:lang w:val="hu-HU" w:eastAsia="hu-HU"/>
      </w:rPr>
      <w:drawing>
        <wp:anchor distT="0" distB="0" distL="114300" distR="114300" simplePos="0" relativeHeight="251676672" behindDoc="0" locked="0" layoutInCell="1" allowOverlap="1" wp14:anchorId="47635ACD" wp14:editId="499F4942">
          <wp:simplePos x="0" y="0"/>
          <wp:positionH relativeFrom="page">
            <wp:posOffset>4777740</wp:posOffset>
          </wp:positionH>
          <wp:positionV relativeFrom="page">
            <wp:posOffset>478790</wp:posOffset>
          </wp:positionV>
          <wp:extent cx="2160000" cy="500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nxjmO0sEP8GkIBCbL/CAvH07+ak9bgXs5tD6+HWj3DIxWnwIf+0qaaQ3o1eqJh43hXY3iW8PzmqRspmR31LFnA==" w:salt="YxIH7kpLxPbLk6wUBWLh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A4"/>
    <w:rsid w:val="00035B2D"/>
    <w:rsid w:val="000A119F"/>
    <w:rsid w:val="000C7FE4"/>
    <w:rsid w:val="001619AD"/>
    <w:rsid w:val="001F46A2"/>
    <w:rsid w:val="00222DBD"/>
    <w:rsid w:val="002471A4"/>
    <w:rsid w:val="002A5827"/>
    <w:rsid w:val="002B3102"/>
    <w:rsid w:val="00314AA4"/>
    <w:rsid w:val="003C156B"/>
    <w:rsid w:val="003D303A"/>
    <w:rsid w:val="003D55B4"/>
    <w:rsid w:val="0042495C"/>
    <w:rsid w:val="0044583D"/>
    <w:rsid w:val="00481E10"/>
    <w:rsid w:val="004A0DF8"/>
    <w:rsid w:val="004A0E58"/>
    <w:rsid w:val="004B0556"/>
    <w:rsid w:val="004C7C85"/>
    <w:rsid w:val="00507A96"/>
    <w:rsid w:val="00544FE7"/>
    <w:rsid w:val="00550DCF"/>
    <w:rsid w:val="0056032C"/>
    <w:rsid w:val="005B6878"/>
    <w:rsid w:val="005F5509"/>
    <w:rsid w:val="00663FDE"/>
    <w:rsid w:val="006675DA"/>
    <w:rsid w:val="00733627"/>
    <w:rsid w:val="00825A7F"/>
    <w:rsid w:val="0083006C"/>
    <w:rsid w:val="00830D7B"/>
    <w:rsid w:val="00893975"/>
    <w:rsid w:val="00895147"/>
    <w:rsid w:val="00896AFB"/>
    <w:rsid w:val="008D318E"/>
    <w:rsid w:val="008D52B8"/>
    <w:rsid w:val="008E6728"/>
    <w:rsid w:val="009057BE"/>
    <w:rsid w:val="00980CA9"/>
    <w:rsid w:val="009821CC"/>
    <w:rsid w:val="009947DB"/>
    <w:rsid w:val="009E3997"/>
    <w:rsid w:val="00A124AC"/>
    <w:rsid w:val="00A22E67"/>
    <w:rsid w:val="00A22F44"/>
    <w:rsid w:val="00AA1BDA"/>
    <w:rsid w:val="00B220F8"/>
    <w:rsid w:val="00B22874"/>
    <w:rsid w:val="00B34700"/>
    <w:rsid w:val="00B564C0"/>
    <w:rsid w:val="00B657BD"/>
    <w:rsid w:val="00B8010B"/>
    <w:rsid w:val="00BA37AE"/>
    <w:rsid w:val="00BA3E0B"/>
    <w:rsid w:val="00BD63D6"/>
    <w:rsid w:val="00BE057D"/>
    <w:rsid w:val="00C41D50"/>
    <w:rsid w:val="00C454EC"/>
    <w:rsid w:val="00C73026"/>
    <w:rsid w:val="00C76B90"/>
    <w:rsid w:val="00D52F40"/>
    <w:rsid w:val="00D6164B"/>
    <w:rsid w:val="00DF65E5"/>
    <w:rsid w:val="00E04B27"/>
    <w:rsid w:val="00EA2348"/>
    <w:rsid w:val="00EA722C"/>
    <w:rsid w:val="00EC18B1"/>
    <w:rsid w:val="00EF56A7"/>
    <w:rsid w:val="00F056C2"/>
    <w:rsid w:val="00F51E84"/>
    <w:rsid w:val="00FA5D25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CD5DC8"/>
  <w15:docId w15:val="{E8D32F61-CEE4-4B93-8A6A-17C1AF37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878"/>
    <w:pPr>
      <w:spacing w:after="0" w:line="240" w:lineRule="auto"/>
    </w:pPr>
    <w:rPr>
      <w:rFonts w:ascii="Arial" w:hAnsi="Arial"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qFormat/>
    <w:rsid w:val="00D52F40"/>
    <w:pPr>
      <w:tabs>
        <w:tab w:val="left" w:pos="520"/>
        <w:tab w:val="center" w:pos="4536"/>
        <w:tab w:val="right" w:pos="9072"/>
      </w:tabs>
      <w:spacing w:line="200" w:lineRule="atLeast"/>
    </w:pPr>
    <w:rPr>
      <w:rFonts w:asciiTheme="minorHAnsi" w:hAnsiTheme="minorHAnsi"/>
      <w:sz w:val="15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D52F40"/>
    <w:rPr>
      <w:sz w:val="15"/>
    </w:rPr>
  </w:style>
  <w:style w:type="paragraph" w:styleId="llb">
    <w:name w:val="footer"/>
    <w:basedOn w:val="Norml"/>
    <w:link w:val="llbChar"/>
    <w:uiPriority w:val="99"/>
    <w:unhideWhenUsed/>
    <w:rsid w:val="00AA1BDA"/>
    <w:pPr>
      <w:tabs>
        <w:tab w:val="right" w:pos="9072"/>
      </w:tabs>
      <w:spacing w:line="200" w:lineRule="exact"/>
    </w:pPr>
    <w:rPr>
      <w:rFonts w:asciiTheme="minorHAnsi" w:hAnsiTheme="minorHAnsi"/>
      <w:sz w:val="15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A1BDA"/>
    <w:rPr>
      <w:sz w:val="15"/>
    </w:rPr>
  </w:style>
  <w:style w:type="table" w:styleId="Rcsostblzat">
    <w:name w:val="Table Grid"/>
    <w:basedOn w:val="Normltblzat"/>
    <w:uiPriority w:val="39"/>
    <w:rsid w:val="00B2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733627"/>
    <w:pPr>
      <w:spacing w:line="260" w:lineRule="atLeast"/>
    </w:pPr>
    <w:rPr>
      <w:rFonts w:asciiTheme="minorHAnsi" w:hAnsiTheme="minorHAnsi"/>
      <w:b/>
      <w:sz w:val="20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733627"/>
    <w:rPr>
      <w:b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4B27"/>
    <w:rPr>
      <w:rFonts w:ascii="Tahoma" w:hAnsi="Tahoma" w:cs="Tahoma"/>
      <w:sz w:val="16"/>
      <w:szCs w:val="16"/>
      <w:lang w:val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4B27"/>
    <w:rPr>
      <w:rFonts w:ascii="Tahoma" w:hAnsi="Tahoma" w:cs="Tahoma"/>
      <w:sz w:val="16"/>
      <w:szCs w:val="16"/>
      <w:lang w:val="en-GB"/>
    </w:rPr>
  </w:style>
  <w:style w:type="paragraph" w:styleId="NormlWeb">
    <w:name w:val="Normal (Web)"/>
    <w:basedOn w:val="Norml"/>
    <w:uiPriority w:val="99"/>
    <w:semiHidden/>
    <w:unhideWhenUsed/>
    <w:rsid w:val="005B687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8E6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urbeki\Downloads\HOLCIM_Letter_EN_A4_with%20Logo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79EC62D1B04D7299669822606EC1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26EF23-8F3F-4FD2-9F2A-B56A29310B90}"/>
      </w:docPartPr>
      <w:docPartBody>
        <w:p w:rsidR="00000000" w:rsidRDefault="00695748" w:rsidP="00695748">
          <w:pPr>
            <w:pStyle w:val="5479EC62D1B04D7299669822606EC131"/>
          </w:pPr>
          <w:r>
            <w:rPr>
              <w:rStyle w:val="Helyrzszveg"/>
            </w:rPr>
            <w:t>A bejelentés időpontjának beírásához kattintson ide, vagy válassza ki a jobb oldalt lenyíló naptárból!</w:t>
          </w:r>
        </w:p>
      </w:docPartBody>
    </w:docPart>
    <w:docPart>
      <w:docPartPr>
        <w:name w:val="136614FA23D646449117BFE51F3FAE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CD227A-4441-49C4-80C3-34C42A7CDEFE}"/>
      </w:docPartPr>
      <w:docPartBody>
        <w:p w:rsidR="00000000" w:rsidRDefault="00695748" w:rsidP="00695748">
          <w:pPr>
            <w:pStyle w:val="136614FA23D646449117BFE51F3FAE74"/>
          </w:pPr>
          <w:r w:rsidRPr="004B593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D517C6441764B4B8F565665ADF524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F885E4-0D99-4794-A947-15A9E257974F}"/>
      </w:docPartPr>
      <w:docPartBody>
        <w:p w:rsidR="00000000" w:rsidRDefault="00695748" w:rsidP="00695748">
          <w:pPr>
            <w:pStyle w:val="ED517C6441764B4B8F565665ADF52417"/>
          </w:pPr>
          <w:r>
            <w:rPr>
              <w:rStyle w:val="Helyrzszveg"/>
            </w:rPr>
            <w:t>Válassza ki a terméket a jobb oldal lenyíló menü segítségével!</w:t>
          </w:r>
        </w:p>
      </w:docPartBody>
    </w:docPart>
    <w:docPart>
      <w:docPartPr>
        <w:name w:val="433CB2C8664E42A1864ADEF86458B3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50B400-4F94-4486-8E18-7E46B2C4FBEB}"/>
      </w:docPartPr>
      <w:docPartBody>
        <w:p w:rsidR="00000000" w:rsidRDefault="00695748" w:rsidP="00695748">
          <w:pPr>
            <w:pStyle w:val="433CB2C8664E42A1864ADEF86458B39E"/>
          </w:pPr>
          <w:r>
            <w:rPr>
              <w:rFonts w:ascii="Arial" w:hAnsi="Arial" w:cs="Arial"/>
            </w:rPr>
            <w:t xml:space="preserve"> </w:t>
          </w:r>
          <w:r>
            <w:rPr>
              <w:rStyle w:val="Helyrzszveg"/>
            </w:rPr>
            <w:t>Írja le a termékminőséggel kapcsolatos reklamációt!</w:t>
          </w:r>
        </w:p>
      </w:docPartBody>
    </w:docPart>
    <w:docPart>
      <w:docPartPr>
        <w:name w:val="19CDF15BD97F444D9904F017C24CED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11CD15-FD45-4F0A-9CD2-C222E862AF58}"/>
      </w:docPartPr>
      <w:docPartBody>
        <w:p w:rsidR="00000000" w:rsidRDefault="00695748" w:rsidP="00695748">
          <w:pPr>
            <w:pStyle w:val="19CDF15BD97F444D9904F017C24CEDD2"/>
          </w:pPr>
          <w:r>
            <w:rPr>
              <w:rStyle w:val="Helyrzszveg"/>
            </w:rPr>
            <w:t xml:space="preserve">Írja be a szállítólevél számát! </w:t>
          </w:r>
        </w:p>
      </w:docPartBody>
    </w:docPart>
    <w:docPart>
      <w:docPartPr>
        <w:name w:val="BF9E2D4052D44134AB46DD42C36175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BA3BA2-E529-4C2D-B131-5577D98D27C7}"/>
      </w:docPartPr>
      <w:docPartBody>
        <w:p w:rsidR="00000000" w:rsidRDefault="00695748" w:rsidP="00695748">
          <w:pPr>
            <w:pStyle w:val="BF9E2D4052D44134AB46DD42C3617561"/>
          </w:pPr>
          <w:r>
            <w:rPr>
              <w:rStyle w:val="Helyrzszveg"/>
            </w:rPr>
            <w:t>Az átvétel időpontjának megadásához kattintson ide, vagy válassza ki a naptárból!</w:t>
          </w:r>
        </w:p>
      </w:docPartBody>
    </w:docPart>
    <w:docPart>
      <w:docPartPr>
        <w:name w:val="4F80A9134FCD4688A7C9469EECE822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76E23C-2AB6-49E1-BFBF-AB070DAF90D5}"/>
      </w:docPartPr>
      <w:docPartBody>
        <w:p w:rsidR="00000000" w:rsidRDefault="00695748" w:rsidP="00695748">
          <w:pPr>
            <w:pStyle w:val="4F80A9134FCD4688A7C9469EECE8221C"/>
          </w:pPr>
          <w:r>
            <w:rPr>
              <w:rStyle w:val="Helyrzszveg"/>
            </w:rPr>
            <w:t>Az észlelés időpontjának megadásához kattintson ide, vagy válassza ki a dátumot!</w:t>
          </w:r>
        </w:p>
      </w:docPartBody>
    </w:docPart>
    <w:docPart>
      <w:docPartPr>
        <w:name w:val="F47114E19D9549B4B4FD982F88F1E6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998F55-1A78-44CF-A220-991F41E11D5A}"/>
      </w:docPartPr>
      <w:docPartBody>
        <w:p w:rsidR="00000000" w:rsidRDefault="00695748" w:rsidP="00695748">
          <w:pPr>
            <w:pStyle w:val="F47114E19D9549B4B4FD982F88F1E65D"/>
          </w:pPr>
          <w:r>
            <w:rPr>
              <w:rStyle w:val="Helyrzszveg"/>
            </w:rPr>
            <w:t>Írja le a minőségi eltérést!</w:t>
          </w:r>
        </w:p>
      </w:docPartBody>
    </w:docPart>
    <w:docPart>
      <w:docPartPr>
        <w:name w:val="CC18A9DB92C74570B67B01D4D53802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D045AB-D933-43C2-85E8-80605E3FBCE9}"/>
      </w:docPartPr>
      <w:docPartBody>
        <w:p w:rsidR="00000000" w:rsidRDefault="00695748" w:rsidP="00695748">
          <w:pPr>
            <w:pStyle w:val="CC18A9DB92C74570B67B01D4D5380256"/>
          </w:pPr>
          <w:r>
            <w:rPr>
              <w:rStyle w:val="Helyrzszveg"/>
            </w:rPr>
            <w:t>Írja le az észlelést!</w:t>
          </w:r>
        </w:p>
      </w:docPartBody>
    </w:docPart>
    <w:docPart>
      <w:docPartPr>
        <w:name w:val="0F561872C1E24F65A7223FC7F490F3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596E0B-5A77-4F43-92BF-AD782037FDAA}"/>
      </w:docPartPr>
      <w:docPartBody>
        <w:p w:rsidR="00000000" w:rsidRDefault="00695748" w:rsidP="00695748">
          <w:pPr>
            <w:pStyle w:val="0F561872C1E24F65A7223FC7F490F319"/>
          </w:pPr>
          <w:r>
            <w:rPr>
              <w:rStyle w:val="Helyrzszveg"/>
            </w:rPr>
            <w:t>Írja le a paramétereket és azok értékeit!</w:t>
          </w:r>
        </w:p>
      </w:docPartBody>
    </w:docPart>
    <w:docPart>
      <w:docPartPr>
        <w:name w:val="E7162DB69A144251AB3911C9B03DC9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989681-68B4-4D7E-835E-25FBEE898A2C}"/>
      </w:docPartPr>
      <w:docPartBody>
        <w:p w:rsidR="00000000" w:rsidRDefault="00695748" w:rsidP="00695748">
          <w:pPr>
            <w:pStyle w:val="E7162DB69A144251AB3911C9B03DC95D"/>
          </w:pPr>
          <w:r>
            <w:rPr>
              <w:rStyle w:val="Helyrzszveg"/>
            </w:rPr>
            <w:t>Válassza ki a helyes választ a jobb oldalt legördülő listából!</w:t>
          </w:r>
        </w:p>
      </w:docPartBody>
    </w:docPart>
    <w:docPart>
      <w:docPartPr>
        <w:name w:val="8E26A36DD7B747DC9B2C1D643AB449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9F230F-6AF0-46DE-884F-DF55EDC57F74}"/>
      </w:docPartPr>
      <w:docPartBody>
        <w:p w:rsidR="00000000" w:rsidRDefault="00695748" w:rsidP="00695748">
          <w:pPr>
            <w:pStyle w:val="8E26A36DD7B747DC9B2C1D643AB44971"/>
          </w:pPr>
          <w:r>
            <w:rPr>
              <w:rStyle w:val="Helyrzszveg"/>
            </w:rPr>
            <w:t>Írja ide a kg számot!</w:t>
          </w:r>
        </w:p>
      </w:docPartBody>
    </w:docPart>
    <w:docPart>
      <w:docPartPr>
        <w:name w:val="09306297E41C487D8AEB7F104E229C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493AEB-AB0D-4D2F-8BAF-519F1D17C56C}"/>
      </w:docPartPr>
      <w:docPartBody>
        <w:p w:rsidR="00000000" w:rsidRDefault="00695748" w:rsidP="00695748">
          <w:pPr>
            <w:pStyle w:val="09306297E41C487D8AEB7F104E229CFA"/>
          </w:pPr>
          <w:r>
            <w:rPr>
              <w:rStyle w:val="Helyrzszveg"/>
            </w:rPr>
            <w:t>Határozza meg a visszatartott minta mennyiségét!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48"/>
    <w:rsid w:val="00164ACC"/>
    <w:rsid w:val="006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95748"/>
    <w:rPr>
      <w:color w:val="808080"/>
    </w:rPr>
  </w:style>
  <w:style w:type="paragraph" w:customStyle="1" w:styleId="5479EC62D1B04D7299669822606EC131">
    <w:name w:val="5479EC62D1B04D7299669822606EC131"/>
    <w:rsid w:val="00695748"/>
  </w:style>
  <w:style w:type="paragraph" w:customStyle="1" w:styleId="136614FA23D646449117BFE51F3FAE74">
    <w:name w:val="136614FA23D646449117BFE51F3FAE74"/>
    <w:rsid w:val="00695748"/>
  </w:style>
  <w:style w:type="paragraph" w:customStyle="1" w:styleId="ED517C6441764B4B8F565665ADF52417">
    <w:name w:val="ED517C6441764B4B8F565665ADF52417"/>
    <w:rsid w:val="00695748"/>
  </w:style>
  <w:style w:type="paragraph" w:customStyle="1" w:styleId="433CB2C8664E42A1864ADEF86458B39E">
    <w:name w:val="433CB2C8664E42A1864ADEF86458B39E"/>
    <w:rsid w:val="00695748"/>
  </w:style>
  <w:style w:type="paragraph" w:customStyle="1" w:styleId="19CDF15BD97F444D9904F017C24CEDD2">
    <w:name w:val="19CDF15BD97F444D9904F017C24CEDD2"/>
    <w:rsid w:val="00695748"/>
  </w:style>
  <w:style w:type="paragraph" w:customStyle="1" w:styleId="BF9E2D4052D44134AB46DD42C3617561">
    <w:name w:val="BF9E2D4052D44134AB46DD42C3617561"/>
    <w:rsid w:val="00695748"/>
  </w:style>
  <w:style w:type="paragraph" w:customStyle="1" w:styleId="4F80A9134FCD4688A7C9469EECE8221C">
    <w:name w:val="4F80A9134FCD4688A7C9469EECE8221C"/>
    <w:rsid w:val="00695748"/>
  </w:style>
  <w:style w:type="paragraph" w:customStyle="1" w:styleId="F47114E19D9549B4B4FD982F88F1E65D">
    <w:name w:val="F47114E19D9549B4B4FD982F88F1E65D"/>
    <w:rsid w:val="00695748"/>
  </w:style>
  <w:style w:type="paragraph" w:customStyle="1" w:styleId="CC18A9DB92C74570B67B01D4D5380256">
    <w:name w:val="CC18A9DB92C74570B67B01D4D5380256"/>
    <w:rsid w:val="00695748"/>
  </w:style>
  <w:style w:type="paragraph" w:customStyle="1" w:styleId="0F561872C1E24F65A7223FC7F490F319">
    <w:name w:val="0F561872C1E24F65A7223FC7F490F319"/>
    <w:rsid w:val="00695748"/>
  </w:style>
  <w:style w:type="paragraph" w:customStyle="1" w:styleId="E7162DB69A144251AB3911C9B03DC95D">
    <w:name w:val="E7162DB69A144251AB3911C9B03DC95D"/>
    <w:rsid w:val="00695748"/>
  </w:style>
  <w:style w:type="paragraph" w:customStyle="1" w:styleId="8E26A36DD7B747DC9B2C1D643AB44971">
    <w:name w:val="8E26A36DD7B747DC9B2C1D643AB44971"/>
    <w:rsid w:val="00695748"/>
  </w:style>
  <w:style w:type="paragraph" w:customStyle="1" w:styleId="09306297E41C487D8AEB7F104E229CFA">
    <w:name w:val="09306297E41C487D8AEB7F104E229CFA"/>
    <w:rsid w:val="006957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olcim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D4370"/>
      </a:accent1>
      <a:accent2>
        <a:srgbClr val="7ECF49"/>
      </a:accent2>
      <a:accent3>
        <a:srgbClr val="04BBF1"/>
      </a:accent3>
      <a:accent4>
        <a:srgbClr val="828282"/>
      </a:accent4>
      <a:accent5>
        <a:srgbClr val="B4B4B4"/>
      </a:accent5>
      <a:accent6>
        <a:srgbClr val="E6E6E6"/>
      </a:accent6>
      <a:hlink>
        <a:srgbClr val="04BBF1"/>
      </a:hlink>
      <a:folHlink>
        <a:srgbClr val="1D4370"/>
      </a:folHlink>
    </a:clrScheme>
    <a:fontScheme name="LafargeHolci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LH White">
      <a:srgbClr val="FFFFFF"/>
    </a:custClr>
    <a:custClr name="LH Black">
      <a:srgbClr val="000000"/>
    </a:custClr>
    <a:custClr name="Black 15%">
      <a:srgbClr val="D9D9D9"/>
    </a:custClr>
    <a:custClr name="LH gray">
      <a:srgbClr val="5F5046"/>
    </a:custClr>
    <a:custClr name="LH blue">
      <a:srgbClr val="0073AF"/>
    </a:custClr>
    <a:custClr name="LH light blue">
      <a:srgbClr val="00B4E1"/>
    </a:custClr>
    <a:custClr name="LH green">
      <a:srgbClr val="00965F"/>
    </a:custClr>
    <a:custClr name="LH light green">
      <a:srgbClr val="85BC23"/>
    </a:custClr>
    <a:custClr name="LH red">
      <a:srgbClr val="AA1E2D"/>
    </a:custClr>
    <a:custClr name="LH light red">
      <a:srgbClr val="E6280F"/>
    </a:custClr>
    <a:custClr name="LH turquoise">
      <a:srgbClr val="44878C"/>
    </a:custClr>
    <a:custClr name="LH organge">
      <a:srgbClr val="F08C00"/>
    </a:custClr>
    <a:custClr name="LH fuchsia">
      <a:srgbClr val="C8007F"/>
    </a:custClr>
    <a:custClr name="LH light gray">
      <a:srgbClr val="877873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C5437-A613-42D0-A97D-9A68F8B1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HOLCIM_Letter_EN_A4_with Logo (1)</Template>
  <TotalTime>1</TotalTime>
  <Pages>2</Pages>
  <Words>210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LafargeHolcim Ltd.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Turbéki Judit</dc:creator>
  <cp:lastModifiedBy>JUDIT ETELKA TURBÉKI</cp:lastModifiedBy>
  <cp:revision>3</cp:revision>
  <cp:lastPrinted>2021-06-16T22:05:00Z</cp:lastPrinted>
  <dcterms:created xsi:type="dcterms:W3CDTF">2023-05-09T12:17:00Z</dcterms:created>
  <dcterms:modified xsi:type="dcterms:W3CDTF">2023-05-09T12:17:00Z</dcterms:modified>
</cp:coreProperties>
</file>